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31" w:rsidRDefault="002E7D31">
      <w:r>
        <w:t>Coach’s Report September 2016</w:t>
      </w:r>
    </w:p>
    <w:p w:rsidR="00167000" w:rsidRDefault="002E7D31">
      <w:r>
        <w:t>Keri Bemister</w:t>
      </w:r>
    </w:p>
    <w:p w:rsidR="002E7D31" w:rsidRDefault="002E7D31"/>
    <w:p w:rsidR="002E7D31" w:rsidRDefault="002E7D31">
      <w:r>
        <w:t>Off-Ice</w:t>
      </w:r>
    </w:p>
    <w:p w:rsidR="002E7D31" w:rsidRDefault="002E7D31">
      <w:r>
        <w:t xml:space="preserve">Krista and Marion have been provided with an attendance sheet and </w:t>
      </w:r>
      <w:proofErr w:type="gramStart"/>
      <w:r w:rsidR="003A6944">
        <w:t>was</w:t>
      </w:r>
      <w:proofErr w:type="gramEnd"/>
      <w:r>
        <w:t xml:space="preserve"> made aware of a list of emergency contacts for attendees</w:t>
      </w:r>
      <w:r w:rsidR="003A6944">
        <w:t>, which</w:t>
      </w:r>
      <w:bookmarkStart w:id="0" w:name="_GoBack"/>
      <w:bookmarkEnd w:id="0"/>
      <w:r>
        <w:t xml:space="preserve"> is in the office in the First Aid Drawer.</w:t>
      </w:r>
    </w:p>
    <w:p w:rsidR="002E7D31" w:rsidRDefault="002E7D31">
      <w:r>
        <w:t>Off-Ice classes have been going well and core and leg strength has been the main focus while keeping their attention.</w:t>
      </w:r>
    </w:p>
    <w:p w:rsidR="002E7D31" w:rsidRDefault="002E7D31"/>
    <w:p w:rsidR="002E7D31" w:rsidRDefault="002E7D31">
      <w:r>
        <w:t xml:space="preserve">Attendance for Off-Ice classes is being taken and entered in </w:t>
      </w:r>
      <w:proofErr w:type="spellStart"/>
      <w:r>
        <w:t>Uplifter</w:t>
      </w:r>
      <w:proofErr w:type="spellEnd"/>
      <w:r>
        <w:t>.</w:t>
      </w:r>
    </w:p>
    <w:p w:rsidR="002E7D31" w:rsidRDefault="002E7D31"/>
    <w:p w:rsidR="003377C5" w:rsidRDefault="002E7D31">
      <w:r>
        <w:t xml:space="preserve">With all the changes, after 3 weeks of skating, from my view skaters are adjusting to the changes well, the new skaters to our club </w:t>
      </w:r>
      <w:r w:rsidR="003377C5">
        <w:t>seem to be fitting nicely.</w:t>
      </w:r>
    </w:p>
    <w:sectPr w:rsidR="00337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31"/>
    <w:rsid w:val="001A7B9D"/>
    <w:rsid w:val="002E7D31"/>
    <w:rsid w:val="003377C5"/>
    <w:rsid w:val="003A6944"/>
    <w:rsid w:val="007F4AA2"/>
    <w:rsid w:val="00B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AA904CD3</Template>
  <TotalTime>1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Bemister</dc:creator>
  <cp:lastModifiedBy>Ostashek, Lynda FLNR:EX</cp:lastModifiedBy>
  <cp:revision>2</cp:revision>
  <dcterms:created xsi:type="dcterms:W3CDTF">2016-09-26T16:51:00Z</dcterms:created>
  <dcterms:modified xsi:type="dcterms:W3CDTF">2016-09-26T16:51:00Z</dcterms:modified>
</cp:coreProperties>
</file>